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3A" w:rsidRPr="00D56CA7" w:rsidRDefault="00BF6C3A" w:rsidP="00D56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CA7">
        <w:rPr>
          <w:rFonts w:ascii="Times New Roman" w:hAnsi="Times New Roman"/>
          <w:sz w:val="24"/>
          <w:szCs w:val="24"/>
        </w:rPr>
        <w:t>СВЕДЕНИЯ</w:t>
      </w:r>
    </w:p>
    <w:p w:rsidR="00BF6C3A" w:rsidRPr="00D56CA7" w:rsidRDefault="00BF6C3A" w:rsidP="00D56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CA7">
        <w:rPr>
          <w:rFonts w:ascii="Times New Roman" w:hAnsi="Times New Roman"/>
          <w:sz w:val="24"/>
          <w:szCs w:val="24"/>
        </w:rPr>
        <w:t>о доходах</w:t>
      </w:r>
      <w:r>
        <w:rPr>
          <w:rFonts w:ascii="Times New Roman" w:hAnsi="Times New Roman"/>
          <w:sz w:val="24"/>
          <w:szCs w:val="24"/>
        </w:rPr>
        <w:t xml:space="preserve"> (расходах)</w:t>
      </w:r>
      <w:r w:rsidRPr="00D56CA7">
        <w:rPr>
          <w:rFonts w:ascii="Times New Roman" w:hAnsi="Times New Roman"/>
          <w:sz w:val="24"/>
          <w:szCs w:val="24"/>
        </w:rPr>
        <w:t xml:space="preserve">, об имуществе и обязательствах имущественного </w:t>
      </w:r>
      <w:r>
        <w:rPr>
          <w:rFonts w:ascii="Times New Roman" w:hAnsi="Times New Roman"/>
          <w:sz w:val="24"/>
          <w:szCs w:val="24"/>
        </w:rPr>
        <w:t>характера депутатов Совета Депутатов Одинцовского муниципального района Московской области</w:t>
      </w:r>
      <w:r w:rsidRPr="00D56C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6CA7">
        <w:rPr>
          <w:rFonts w:ascii="Times New Roman" w:hAnsi="Times New Roman"/>
          <w:sz w:val="24"/>
          <w:szCs w:val="24"/>
        </w:rPr>
        <w:t>членов их семей с 1 января по 31 декабря 201</w:t>
      </w:r>
      <w:r>
        <w:rPr>
          <w:rFonts w:ascii="Times New Roman" w:hAnsi="Times New Roman"/>
          <w:sz w:val="24"/>
          <w:szCs w:val="24"/>
        </w:rPr>
        <w:t>8</w:t>
      </w:r>
      <w:r w:rsidRPr="00D56CA7">
        <w:rPr>
          <w:rFonts w:ascii="Times New Roman" w:hAnsi="Times New Roman"/>
          <w:sz w:val="24"/>
          <w:szCs w:val="24"/>
        </w:rPr>
        <w:t xml:space="preserve">  года для размещения на официальном сайте</w:t>
      </w:r>
    </w:p>
    <w:p w:rsidR="00BF6C3A" w:rsidRPr="00D56CA7" w:rsidRDefault="00BF6C3A" w:rsidP="00D56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Одинцовского муниципального района Московской области</w:t>
      </w:r>
    </w:p>
    <w:p w:rsidR="00BF6C3A" w:rsidRDefault="00BF6C3A" w:rsidP="003D0E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CA7">
        <w:rPr>
          <w:rFonts w:ascii="Times New Roman" w:hAnsi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</w:p>
    <w:tbl>
      <w:tblPr>
        <w:tblW w:w="14742" w:type="dxa"/>
        <w:tblInd w:w="93" w:type="dxa"/>
        <w:tblLook w:val="00A0"/>
      </w:tblPr>
      <w:tblGrid>
        <w:gridCol w:w="1957"/>
        <w:gridCol w:w="1568"/>
        <w:gridCol w:w="1632"/>
        <w:gridCol w:w="2229"/>
        <w:gridCol w:w="1035"/>
        <w:gridCol w:w="1315"/>
        <w:gridCol w:w="1478"/>
        <w:gridCol w:w="1293"/>
        <w:gridCol w:w="919"/>
        <w:gridCol w:w="1316"/>
      </w:tblGrid>
      <w:tr w:rsidR="00BF6C3A" w:rsidRPr="00E03B2D" w:rsidTr="00F521F4">
        <w:trPr>
          <w:trHeight w:val="73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Фамилия, имя, отчество лица, представившего сведения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6C3A" w:rsidRPr="009A4B65" w:rsidRDefault="00BF6C3A" w:rsidP="007E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2018 год (руб)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</w:tr>
      <w:tr w:rsidR="00BF6C3A" w:rsidRPr="00E03B2D" w:rsidTr="007E7D3A">
        <w:trPr>
          <w:trHeight w:val="480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C3A" w:rsidRPr="009A4B65" w:rsidRDefault="00BF6C3A" w:rsidP="00111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BF6C3A" w:rsidRPr="00E03B2D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Иванов Андрей Робертович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Глава Одинцовского муниципального  района Московской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7E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061,39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285A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Дачный участок (общая собственность с супругой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285A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(общая собственность с супругой)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C3A" w:rsidRPr="00E03B2D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285A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  (общая собственность с супругой)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C3A" w:rsidRPr="00E03B2D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 (общая совместная с супругой)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459,5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003,49 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(общая совместная собственность)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(общая совместная собственность)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 (общая совместная собственность)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133,7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19,8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19,7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4413,0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251,0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1525,5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459,5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Land Rover Range Rover, 2013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F6C3A" w:rsidRPr="00E03B2D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4B65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F6C3A" w:rsidRPr="00E03B2D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Горяев Владимир Владимирович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852,25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2B6B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Жилое строение (садовый дом)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 (22/100)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572923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292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2 051 910,45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Фольксваген Мультивен, 2017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572923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572923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572923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1460</w:t>
            </w:r>
          </w:p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572923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 (26/100)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572923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7F6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(31/100)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572923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7F6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572923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572923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Хозблок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572923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Навес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Мустафина Равия Ханэфиновна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663,41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1/2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289,43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КИА Спортейдж, 2012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Солдатенко Алексей Васильевич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876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583,05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Audi Q3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2012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825,00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Форд фокус, 2011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970D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Шудыкин Анатолий Николаевич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623,54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D0E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Хенде Санта Фе, 2012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462,80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1637 </w:t>
            </w:r>
          </w:p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Штыркин Анатолий Николаевич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643,45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Ниссан ЭксТрэйл. 2017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 (1/2)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876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(1/2)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 31105, 2002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458,66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 (1/2)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(1/2)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Супрунов Юрий Петрович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567,07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Вольво ХС90,2013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7B4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687,62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3C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3C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3C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3C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Крылов Роман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410,28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C24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Lexus RX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350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2016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Мотоцикл БМВ С650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GT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,2014</w:t>
            </w:r>
          </w:p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Мотоцикл БМВ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1200С, 2000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3C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3C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3C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3C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ED40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Мерседес Бенц Е200, 2017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Шибанова Марина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2 548 195,74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171,2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Лаптев Дмитрий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261,46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Опель Мокка, 2014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Хациев Сергей Юрьевич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248,10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Урал 5557 Кс 3574, 1994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7B5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032,36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Мицубиши Аутлэндер, 2013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729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Индюков Николай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FC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668,92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Ссанг Йонг Ставик, 2013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1715,0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6034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6034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Ссан Йонг Экшн, 2010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786,5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 ММЗ 45-02, 1986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Дудоров Александр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014,63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 14, 1986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7A10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Середа Станислав Владимирович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884,01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 24, 1979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173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Снегоход Ямаха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RS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VTGT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2006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399,7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A70D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E30B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539,53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803E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E30B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Ниссан теана, 2008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E30B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E30B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E30B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Дейвис Светлана Николаевна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B1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849,55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 (2/5)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E30B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Ниссан, 2018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352,17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6313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Киреев Вячеслав Иванович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047,38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Сооружение: забор с воротами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Мерседес-бенц 600, 1994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Здание торгового комплекса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740,50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Лексус,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LX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570, 2015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Сооружение: навес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443,10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Здание проходной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Здание ангара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1069,70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426,22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Трошин Родион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620,30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Зимовец Михаил Олегович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026,49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812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 с хозяйственной постройкой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812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Audi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Q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,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Исайкина Надежда Егоровна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948,47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Вольво С80, 2004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3C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382,9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FC09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FC09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Цуцков Олег Владимирович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12 725 797,9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E10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E10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БМВ 650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2015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264,64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БМВ Х5, 2014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15A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15A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Новиков Петр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115,06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Хонда Кросстур, 2014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157,8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073,50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148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BF6C3A" w:rsidRPr="009A4B65" w:rsidRDefault="00BF6C3A" w:rsidP="003148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1235</w:t>
            </w:r>
          </w:p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157,8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Седых Владимир Александрович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E1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(общая долевая собственность)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Лексус 460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2012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906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Чередниченко Юрий Дмитриевич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326,47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A2E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A2E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A2E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Сузуки СХ4, 2010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Мисюкевич Ольга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517,04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Мерседес Бенц Е250, 2012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AE07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43B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Здрадовский Павел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222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299,38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222C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БМВ 730, 2010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222C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6457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Тойота Секвойа, 2012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222C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222C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E2C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Мотылева Мария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893,24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 (168/300)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Вин</w:t>
            </w: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ицкий Владимир Львович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566,13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C152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Мицубиси Аутлендер, 2016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805,37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5A6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Ягуар XF, 2014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Бабурин Виктор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435,27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801,25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A763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Машиноместо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Гусев Александр Альбертович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074,88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357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1204,0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Тойота Лэнд Круизер 200, 2014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357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6313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Моторное судно Южанка-2, 1980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 1/2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777,68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Хендэ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35, 2015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1/2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Гинтова Нина Васильевна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sz w:val="18"/>
                <w:szCs w:val="18"/>
                <w:lang w:eastAsia="ru-RU"/>
              </w:rPr>
              <w:t>366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sz w:val="18"/>
                <w:szCs w:val="18"/>
                <w:lang w:eastAsia="ru-RU"/>
              </w:rPr>
              <w:t>909,65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sz w:val="18"/>
                <w:szCs w:val="18"/>
                <w:lang w:eastAsia="ru-RU"/>
              </w:rPr>
              <w:t>Мерседес Бенц С400, 2016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FA3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sz w:val="18"/>
                <w:szCs w:val="18"/>
                <w:lang w:eastAsia="ru-RU"/>
              </w:rPr>
              <w:t>Таунхаус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1/2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Машиноместо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sz w:val="18"/>
                <w:szCs w:val="18"/>
                <w:lang w:eastAsia="ru-RU"/>
              </w:rPr>
              <w:t>137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sz w:val="18"/>
                <w:szCs w:val="18"/>
                <w:lang w:eastAsia="ru-RU"/>
              </w:rPr>
              <w:t>298,13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837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6313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Мерседес Бенц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GLE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63, 2017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D0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Таунхаус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D0E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012A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FA3D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Машиноместо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Теняев Сергей Александрович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608,00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32F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32F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Мицубиси Паджеро Спорт, 3,2 2008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32F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Макаров Александр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256,78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Фольксваген Пассат, 1989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Тойота РАВ 4, 2016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 с хозяйственными постройками (53/100)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(общая совместная)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C3A" w:rsidRPr="00E03B2D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9D60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322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557,48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432F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(общая совместная)</w:t>
            </w: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9A4B6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EA4075" w:rsidRDefault="00BF6C3A" w:rsidP="0011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Тойота РАВ 4, 2012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EA407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EA407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A" w:rsidRPr="00EA4075" w:rsidRDefault="00BF6C3A" w:rsidP="00DF4F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F6C3A" w:rsidRDefault="00BF6C3A" w:rsidP="00533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C3A" w:rsidRPr="00D56CA7" w:rsidRDefault="00BF6C3A" w:rsidP="00533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F6C3A" w:rsidRPr="00D56CA7" w:rsidSect="00D56CA7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CA7"/>
    <w:rsid w:val="0001000A"/>
    <w:rsid w:val="00012A54"/>
    <w:rsid w:val="00012A68"/>
    <w:rsid w:val="00013AD4"/>
    <w:rsid w:val="00014E57"/>
    <w:rsid w:val="000562FA"/>
    <w:rsid w:val="00056B2A"/>
    <w:rsid w:val="000653C3"/>
    <w:rsid w:val="000876D1"/>
    <w:rsid w:val="00097322"/>
    <w:rsid w:val="000B2117"/>
    <w:rsid w:val="000C3A22"/>
    <w:rsid w:val="000C5497"/>
    <w:rsid w:val="000D25C7"/>
    <w:rsid w:val="00107BDF"/>
    <w:rsid w:val="00111189"/>
    <w:rsid w:val="00117011"/>
    <w:rsid w:val="00132247"/>
    <w:rsid w:val="00137565"/>
    <w:rsid w:val="001812B3"/>
    <w:rsid w:val="0018497C"/>
    <w:rsid w:val="001906A9"/>
    <w:rsid w:val="00195514"/>
    <w:rsid w:val="001A2135"/>
    <w:rsid w:val="001A5044"/>
    <w:rsid w:val="001C46B7"/>
    <w:rsid w:val="001D16B9"/>
    <w:rsid w:val="001E4984"/>
    <w:rsid w:val="001E4D6E"/>
    <w:rsid w:val="001E5A28"/>
    <w:rsid w:val="00202658"/>
    <w:rsid w:val="00222C4B"/>
    <w:rsid w:val="00224EC7"/>
    <w:rsid w:val="002276F7"/>
    <w:rsid w:val="002502B3"/>
    <w:rsid w:val="00250D91"/>
    <w:rsid w:val="00256AC2"/>
    <w:rsid w:val="00281350"/>
    <w:rsid w:val="00281A68"/>
    <w:rsid w:val="002821CB"/>
    <w:rsid w:val="00285A58"/>
    <w:rsid w:val="002A50AD"/>
    <w:rsid w:val="002B6B27"/>
    <w:rsid w:val="002C4D39"/>
    <w:rsid w:val="002D293E"/>
    <w:rsid w:val="002F5286"/>
    <w:rsid w:val="003148E9"/>
    <w:rsid w:val="00316F98"/>
    <w:rsid w:val="0031730F"/>
    <w:rsid w:val="0032241E"/>
    <w:rsid w:val="00323C72"/>
    <w:rsid w:val="0032775D"/>
    <w:rsid w:val="00335729"/>
    <w:rsid w:val="0033638B"/>
    <w:rsid w:val="00341025"/>
    <w:rsid w:val="00346EAD"/>
    <w:rsid w:val="00353658"/>
    <w:rsid w:val="0037015C"/>
    <w:rsid w:val="00373D3B"/>
    <w:rsid w:val="00384DD5"/>
    <w:rsid w:val="003B3A94"/>
    <w:rsid w:val="003C6BFC"/>
    <w:rsid w:val="003D0E0E"/>
    <w:rsid w:val="003E4375"/>
    <w:rsid w:val="00404263"/>
    <w:rsid w:val="00415A02"/>
    <w:rsid w:val="00424117"/>
    <w:rsid w:val="00432A91"/>
    <w:rsid w:val="00432FE8"/>
    <w:rsid w:val="004356E9"/>
    <w:rsid w:val="004374FA"/>
    <w:rsid w:val="004645B0"/>
    <w:rsid w:val="00477E98"/>
    <w:rsid w:val="004812A0"/>
    <w:rsid w:val="004A0FCA"/>
    <w:rsid w:val="004A1C45"/>
    <w:rsid w:val="004A2E3D"/>
    <w:rsid w:val="004A4AA9"/>
    <w:rsid w:val="004B1284"/>
    <w:rsid w:val="004C099C"/>
    <w:rsid w:val="004C2445"/>
    <w:rsid w:val="004E1095"/>
    <w:rsid w:val="004E16FF"/>
    <w:rsid w:val="004E1783"/>
    <w:rsid w:val="004F7A36"/>
    <w:rsid w:val="00500E19"/>
    <w:rsid w:val="00515B7A"/>
    <w:rsid w:val="00526570"/>
    <w:rsid w:val="00533DA1"/>
    <w:rsid w:val="00552E7E"/>
    <w:rsid w:val="00572923"/>
    <w:rsid w:val="00576564"/>
    <w:rsid w:val="005A67A2"/>
    <w:rsid w:val="005A7275"/>
    <w:rsid w:val="005B5171"/>
    <w:rsid w:val="005C2135"/>
    <w:rsid w:val="005F0EFF"/>
    <w:rsid w:val="005F129F"/>
    <w:rsid w:val="005F422F"/>
    <w:rsid w:val="005F5CFA"/>
    <w:rsid w:val="005F7B00"/>
    <w:rsid w:val="00600411"/>
    <w:rsid w:val="006014DC"/>
    <w:rsid w:val="006034D0"/>
    <w:rsid w:val="006103F5"/>
    <w:rsid w:val="00615460"/>
    <w:rsid w:val="00631381"/>
    <w:rsid w:val="00635B41"/>
    <w:rsid w:val="00645745"/>
    <w:rsid w:val="0064738F"/>
    <w:rsid w:val="00647B8E"/>
    <w:rsid w:val="006516B4"/>
    <w:rsid w:val="0065294E"/>
    <w:rsid w:val="0066217B"/>
    <w:rsid w:val="00680F1F"/>
    <w:rsid w:val="006912B3"/>
    <w:rsid w:val="006A1BAA"/>
    <w:rsid w:val="006B280D"/>
    <w:rsid w:val="006B5CFB"/>
    <w:rsid w:val="006C55C4"/>
    <w:rsid w:val="006E70E6"/>
    <w:rsid w:val="00703CE3"/>
    <w:rsid w:val="007044BB"/>
    <w:rsid w:val="00716E87"/>
    <w:rsid w:val="00720F1A"/>
    <w:rsid w:val="00721505"/>
    <w:rsid w:val="007432FC"/>
    <w:rsid w:val="007569F8"/>
    <w:rsid w:val="0077085A"/>
    <w:rsid w:val="007923C8"/>
    <w:rsid w:val="00793076"/>
    <w:rsid w:val="00793A47"/>
    <w:rsid w:val="007A10D0"/>
    <w:rsid w:val="007B4971"/>
    <w:rsid w:val="007B5A5C"/>
    <w:rsid w:val="007B5D70"/>
    <w:rsid w:val="007D2B6A"/>
    <w:rsid w:val="007E44C0"/>
    <w:rsid w:val="007E7D3A"/>
    <w:rsid w:val="007F069A"/>
    <w:rsid w:val="007F6883"/>
    <w:rsid w:val="00803E0B"/>
    <w:rsid w:val="00810180"/>
    <w:rsid w:val="008712A8"/>
    <w:rsid w:val="00871FC2"/>
    <w:rsid w:val="00876F79"/>
    <w:rsid w:val="008816CD"/>
    <w:rsid w:val="0088665F"/>
    <w:rsid w:val="00897524"/>
    <w:rsid w:val="008B0C0A"/>
    <w:rsid w:val="008D0B03"/>
    <w:rsid w:val="008D14BE"/>
    <w:rsid w:val="009003E1"/>
    <w:rsid w:val="00922CF4"/>
    <w:rsid w:val="00936997"/>
    <w:rsid w:val="00943BF6"/>
    <w:rsid w:val="00947D4E"/>
    <w:rsid w:val="0095550F"/>
    <w:rsid w:val="0096015A"/>
    <w:rsid w:val="00963547"/>
    <w:rsid w:val="00967DAC"/>
    <w:rsid w:val="0097722E"/>
    <w:rsid w:val="009811B9"/>
    <w:rsid w:val="0098379E"/>
    <w:rsid w:val="0099251A"/>
    <w:rsid w:val="009970DB"/>
    <w:rsid w:val="009A4B65"/>
    <w:rsid w:val="009A6D0B"/>
    <w:rsid w:val="009C0E85"/>
    <w:rsid w:val="009D609C"/>
    <w:rsid w:val="009E2C10"/>
    <w:rsid w:val="009E4BF5"/>
    <w:rsid w:val="009E5F00"/>
    <w:rsid w:val="00A05497"/>
    <w:rsid w:val="00A23F7F"/>
    <w:rsid w:val="00A27E8C"/>
    <w:rsid w:val="00A33D20"/>
    <w:rsid w:val="00A36E72"/>
    <w:rsid w:val="00A50EFA"/>
    <w:rsid w:val="00A541CA"/>
    <w:rsid w:val="00A66B67"/>
    <w:rsid w:val="00A70D5F"/>
    <w:rsid w:val="00A763A8"/>
    <w:rsid w:val="00A775FE"/>
    <w:rsid w:val="00A9658A"/>
    <w:rsid w:val="00AA49ED"/>
    <w:rsid w:val="00AE075B"/>
    <w:rsid w:val="00AF239D"/>
    <w:rsid w:val="00B27795"/>
    <w:rsid w:val="00B40243"/>
    <w:rsid w:val="00B40A13"/>
    <w:rsid w:val="00B65EE1"/>
    <w:rsid w:val="00B93099"/>
    <w:rsid w:val="00BA0A42"/>
    <w:rsid w:val="00BE7DA2"/>
    <w:rsid w:val="00BF6C3A"/>
    <w:rsid w:val="00C059DC"/>
    <w:rsid w:val="00C06737"/>
    <w:rsid w:val="00C15273"/>
    <w:rsid w:val="00C21F45"/>
    <w:rsid w:val="00C24017"/>
    <w:rsid w:val="00C2450D"/>
    <w:rsid w:val="00C27A45"/>
    <w:rsid w:val="00C27D58"/>
    <w:rsid w:val="00C340F5"/>
    <w:rsid w:val="00C70609"/>
    <w:rsid w:val="00C82F77"/>
    <w:rsid w:val="00CC4524"/>
    <w:rsid w:val="00CE4D4B"/>
    <w:rsid w:val="00CE7F06"/>
    <w:rsid w:val="00CF2839"/>
    <w:rsid w:val="00CF29B5"/>
    <w:rsid w:val="00D20048"/>
    <w:rsid w:val="00D2248A"/>
    <w:rsid w:val="00D22E24"/>
    <w:rsid w:val="00D25890"/>
    <w:rsid w:val="00D47A03"/>
    <w:rsid w:val="00D56CA7"/>
    <w:rsid w:val="00D617BD"/>
    <w:rsid w:val="00D7257F"/>
    <w:rsid w:val="00D94032"/>
    <w:rsid w:val="00DB2189"/>
    <w:rsid w:val="00DF1312"/>
    <w:rsid w:val="00DF4F50"/>
    <w:rsid w:val="00E03B2D"/>
    <w:rsid w:val="00E30B40"/>
    <w:rsid w:val="00E5010A"/>
    <w:rsid w:val="00E54D94"/>
    <w:rsid w:val="00E618E6"/>
    <w:rsid w:val="00E65DCC"/>
    <w:rsid w:val="00EA4075"/>
    <w:rsid w:val="00EB6E7C"/>
    <w:rsid w:val="00ED40EF"/>
    <w:rsid w:val="00ED4EC4"/>
    <w:rsid w:val="00EE0BC8"/>
    <w:rsid w:val="00EF2325"/>
    <w:rsid w:val="00F1738D"/>
    <w:rsid w:val="00F2642D"/>
    <w:rsid w:val="00F35869"/>
    <w:rsid w:val="00F4085C"/>
    <w:rsid w:val="00F415CA"/>
    <w:rsid w:val="00F502A4"/>
    <w:rsid w:val="00F521F4"/>
    <w:rsid w:val="00FA3D74"/>
    <w:rsid w:val="00FB4A72"/>
    <w:rsid w:val="00FC093C"/>
    <w:rsid w:val="00FC4093"/>
    <w:rsid w:val="00FC761F"/>
    <w:rsid w:val="00FD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56B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6B2A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Normal"/>
    <w:uiPriority w:val="99"/>
    <w:rsid w:val="00056B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Normal"/>
    <w:uiPriority w:val="99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Normal"/>
    <w:uiPriority w:val="99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05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Normal"/>
    <w:uiPriority w:val="99"/>
    <w:rsid w:val="0005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Normal"/>
    <w:uiPriority w:val="99"/>
    <w:rsid w:val="0005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Normal"/>
    <w:uiPriority w:val="99"/>
    <w:rsid w:val="0005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Normal"/>
    <w:uiPriority w:val="99"/>
    <w:rsid w:val="0005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Normal"/>
    <w:uiPriority w:val="99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Normal"/>
    <w:uiPriority w:val="99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Normal"/>
    <w:uiPriority w:val="99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Normal"/>
    <w:uiPriority w:val="99"/>
    <w:rsid w:val="00056B2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Normal"/>
    <w:uiPriority w:val="99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Normal"/>
    <w:uiPriority w:val="99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Normal"/>
    <w:uiPriority w:val="99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2">
    <w:name w:val="xl82"/>
    <w:basedOn w:val="Normal"/>
    <w:uiPriority w:val="99"/>
    <w:rsid w:val="00056B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Normal"/>
    <w:uiPriority w:val="99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Normal"/>
    <w:uiPriority w:val="99"/>
    <w:rsid w:val="00056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Normal"/>
    <w:uiPriority w:val="99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Normal"/>
    <w:uiPriority w:val="99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Normal"/>
    <w:uiPriority w:val="99"/>
    <w:rsid w:val="00056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Normal"/>
    <w:uiPriority w:val="99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Normal"/>
    <w:uiPriority w:val="99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Normal"/>
    <w:uiPriority w:val="99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Normal"/>
    <w:uiPriority w:val="99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Normal"/>
    <w:uiPriority w:val="99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Normal"/>
    <w:uiPriority w:val="99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Normal"/>
    <w:uiPriority w:val="99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Normal"/>
    <w:uiPriority w:val="99"/>
    <w:rsid w:val="00056B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Normal"/>
    <w:uiPriority w:val="99"/>
    <w:rsid w:val="0005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Normal"/>
    <w:uiPriority w:val="99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7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2016</Words>
  <Characters>11493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Митрофанова Елена Леонидовна</dc:creator>
  <cp:keywords/>
  <dc:description/>
  <cp:lastModifiedBy>Aleksei.Dulepa</cp:lastModifiedBy>
  <cp:revision>2</cp:revision>
  <cp:lastPrinted>2019-04-20T05:15:00Z</cp:lastPrinted>
  <dcterms:created xsi:type="dcterms:W3CDTF">2019-04-22T06:37:00Z</dcterms:created>
  <dcterms:modified xsi:type="dcterms:W3CDTF">2019-04-22T06:37:00Z</dcterms:modified>
</cp:coreProperties>
</file>